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1DB9" w14:textId="77777777" w:rsidR="006F1BC6" w:rsidRPr="006F1BC6" w:rsidRDefault="006F1BC6" w:rsidP="006F1BC6">
      <w:pPr>
        <w:tabs>
          <w:tab w:val="left" w:pos="1620"/>
        </w:tabs>
        <w:jc w:val="center"/>
        <w:rPr>
          <w:rFonts w:ascii="Helvetica 45 Light" w:hAnsi="Helvetica 45 Light"/>
          <w:b/>
          <w:sz w:val="36"/>
        </w:rPr>
      </w:pPr>
      <w:r w:rsidRPr="006F1BC6">
        <w:rPr>
          <w:rFonts w:ascii="Helvetica 45 Light" w:hAnsi="Helvetica 45 Light"/>
          <w:b/>
          <w:sz w:val="36"/>
        </w:rPr>
        <w:t>Themenpool</w:t>
      </w:r>
    </w:p>
    <w:p w14:paraId="1ED12E42" w14:textId="77777777" w:rsidR="006F1BC6" w:rsidRPr="006F1BC6" w:rsidRDefault="006F1BC6" w:rsidP="006F1BC6">
      <w:pPr>
        <w:tabs>
          <w:tab w:val="center" w:pos="4513"/>
        </w:tabs>
        <w:jc w:val="center"/>
        <w:rPr>
          <w:rFonts w:ascii="Helvetica 45 Light" w:hAnsi="Helvetica 45 Light"/>
        </w:rPr>
      </w:pPr>
      <w:r w:rsidRPr="006F1BC6">
        <w:rPr>
          <w:rFonts w:ascii="Helvetica 45 Light" w:hAnsi="Helvetica 45 Light"/>
          <w:b/>
          <w:sz w:val="36"/>
        </w:rPr>
        <w:t>Wahlpflichtfach Informatik</w:t>
      </w:r>
    </w:p>
    <w:p w14:paraId="59E84A9B" w14:textId="77777777" w:rsidR="006F1BC6" w:rsidRPr="006F1BC6" w:rsidRDefault="006F1BC6" w:rsidP="006F1BC6">
      <w:pPr>
        <w:rPr>
          <w:rFonts w:ascii="Helvetica 45 Light" w:hAnsi="Helvetica 45 Light"/>
          <w:b/>
          <w:u w:val="single"/>
        </w:rPr>
      </w:pPr>
    </w:p>
    <w:p w14:paraId="3F82F1BA" w14:textId="77777777" w:rsidR="006F1BC6" w:rsidRPr="006F1BC6" w:rsidRDefault="006F1BC6" w:rsidP="006F1BC6">
      <w:pPr>
        <w:rPr>
          <w:rFonts w:ascii="Helvetica 45 Light" w:hAnsi="Helvetica 45 Light"/>
        </w:rPr>
      </w:pPr>
      <w:r w:rsidRPr="006F1BC6">
        <w:rPr>
          <w:rFonts w:ascii="Helvetica 45 Light" w:hAnsi="Helvetica 45 Light"/>
        </w:rPr>
        <w:t>Die Fachkonferenz vom 16.11.2023 f</w:t>
      </w:r>
      <w:r w:rsidRPr="006F1BC6">
        <w:rPr>
          <w:rFonts w:ascii="Helvetica 45 Light" w:hAnsi="Helvetica 45 Light" w:cs="Cambria"/>
        </w:rPr>
        <w:t>ü</w:t>
      </w:r>
      <w:r w:rsidRPr="006F1BC6">
        <w:rPr>
          <w:rFonts w:ascii="Helvetica 45 Light" w:hAnsi="Helvetica 45 Light"/>
        </w:rPr>
        <w:t>r das Fach Informatik hat folgende Themenbereiche f</w:t>
      </w:r>
      <w:r w:rsidRPr="006F1BC6">
        <w:rPr>
          <w:rFonts w:ascii="Helvetica 45 Light" w:hAnsi="Helvetica 45 Light" w:cs="Cambria"/>
        </w:rPr>
        <w:t>ü</w:t>
      </w:r>
      <w:r w:rsidRPr="006F1BC6">
        <w:rPr>
          <w:rFonts w:ascii="Helvetica 45 Light" w:hAnsi="Helvetica 45 Light"/>
        </w:rPr>
        <w:t>r die m</w:t>
      </w:r>
      <w:r w:rsidRPr="006F1BC6">
        <w:rPr>
          <w:rFonts w:ascii="Helvetica 45 Light" w:hAnsi="Helvetica 45 Light" w:cs="Cambria"/>
        </w:rPr>
        <w:t>ü</w:t>
      </w:r>
      <w:r w:rsidRPr="006F1BC6">
        <w:rPr>
          <w:rFonts w:ascii="Helvetica 45 Light" w:hAnsi="Helvetica 45 Light"/>
        </w:rPr>
        <w:t>ndliche Reifepr</w:t>
      </w:r>
      <w:r w:rsidRPr="006F1BC6">
        <w:rPr>
          <w:rFonts w:ascii="Helvetica 45 Light" w:hAnsi="Helvetica 45 Light" w:cs="Cambria"/>
        </w:rPr>
        <w:t>ü</w:t>
      </w:r>
      <w:r w:rsidRPr="006F1BC6">
        <w:rPr>
          <w:rFonts w:ascii="Helvetica 45 Light" w:hAnsi="Helvetica 45 Light"/>
        </w:rPr>
        <w:t>fung 2024 beschlossen:</w:t>
      </w:r>
    </w:p>
    <w:p w14:paraId="1D80491C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5D817729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Grundlagen der Netzwerktechnik</w:t>
      </w:r>
    </w:p>
    <w:p w14:paraId="0BF6EAF4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Virtualisierung von Netzwerken</w:t>
      </w:r>
    </w:p>
    <w:p w14:paraId="1AA052B5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Server-Client Architekturen</w:t>
      </w:r>
    </w:p>
    <w:p w14:paraId="1391A8D9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Robotik mit Lego Mindstorms EV3</w:t>
      </w:r>
    </w:p>
    <w:p w14:paraId="56073E0F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proofErr w:type="spellStart"/>
      <w:r w:rsidRPr="006F1BC6">
        <w:rPr>
          <w:rFonts w:ascii="Helvetica 45 Light" w:hAnsi="Helvetica 45 Light" w:cs="Arial"/>
        </w:rPr>
        <w:t>GameDesign</w:t>
      </w:r>
      <w:proofErr w:type="spellEnd"/>
    </w:p>
    <w:p w14:paraId="6EE4AC40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Programmiersprachen (objektorientiert/webbasiert/esoterisch)</w:t>
      </w:r>
    </w:p>
    <w:p w14:paraId="55B0F52E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proofErr w:type="spellStart"/>
      <w:r w:rsidRPr="006F1BC6">
        <w:rPr>
          <w:rFonts w:ascii="Helvetica 45 Light" w:hAnsi="Helvetica 45 Light" w:cs="Arial"/>
        </w:rPr>
        <w:t>WebDesign</w:t>
      </w:r>
      <w:proofErr w:type="spellEnd"/>
      <w:r w:rsidRPr="006F1BC6">
        <w:rPr>
          <w:rFonts w:ascii="Helvetica 45 Light" w:hAnsi="Helvetica 45 Light" w:cs="Arial"/>
        </w:rPr>
        <w:t xml:space="preserve"> - HTML/CSS</w:t>
      </w:r>
    </w:p>
    <w:p w14:paraId="00BACF24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Content Management System Joomla</w:t>
      </w:r>
    </w:p>
    <w:p w14:paraId="19A93AFF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Bildbearbeitung (Pixel-/Vektorgrafik)</w:t>
      </w:r>
    </w:p>
    <w:p w14:paraId="0C4914D8" w14:textId="77777777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3D-Druck</w:t>
      </w:r>
    </w:p>
    <w:p w14:paraId="6AB15707" w14:textId="77777777" w:rsid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 w:rsidRPr="006F1BC6">
        <w:rPr>
          <w:rFonts w:ascii="Helvetica 45 Light" w:hAnsi="Helvetica 45 Light" w:cs="Arial"/>
        </w:rPr>
        <w:t>Betriebssysteme</w:t>
      </w:r>
    </w:p>
    <w:p w14:paraId="64969C35" w14:textId="0B13228F" w:rsidR="006F1BC6" w:rsidRPr="006F1BC6" w:rsidRDefault="006F1BC6" w:rsidP="006F1BC6">
      <w:pPr>
        <w:numPr>
          <w:ilvl w:val="0"/>
          <w:numId w:val="1"/>
        </w:numPr>
        <w:spacing w:line="360" w:lineRule="auto"/>
        <w:ind w:left="567" w:hanging="501"/>
        <w:rPr>
          <w:rFonts w:ascii="Helvetica 45 Light" w:hAnsi="Helvetica 45 Light" w:cs="Arial"/>
        </w:rPr>
      </w:pPr>
      <w:r>
        <w:rPr>
          <w:rFonts w:ascii="Helvetica 45 Light" w:hAnsi="Helvetica 45 Light" w:cs="Arial"/>
        </w:rPr>
        <w:t>Datenschutz &amp; Datensicherheit</w:t>
      </w:r>
    </w:p>
    <w:p w14:paraId="3064A4B6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200FB156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1512F435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132F3F11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1693304B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27B05ACE" w14:textId="77777777" w:rsidR="006F1BC6" w:rsidRPr="006F1BC6" w:rsidRDefault="006F1BC6" w:rsidP="006F1BC6">
      <w:pPr>
        <w:rPr>
          <w:rFonts w:ascii="Helvetica 45 Light" w:hAnsi="Helvetica 45 Light"/>
        </w:rPr>
      </w:pPr>
    </w:p>
    <w:p w14:paraId="33985519" w14:textId="77777777" w:rsidR="006F1BC6" w:rsidRPr="006F1BC6" w:rsidRDefault="006F1BC6" w:rsidP="006F1BC6">
      <w:pPr>
        <w:rPr>
          <w:rFonts w:ascii="Helvetica 45 Light" w:hAnsi="Helvetica 45 Light"/>
        </w:rPr>
      </w:pPr>
      <w:r w:rsidRPr="006F1BC6">
        <w:rPr>
          <w:rFonts w:ascii="Helvetica 45 Light" w:hAnsi="Helvetica 45 Light"/>
        </w:rPr>
        <w:t>______________________</w:t>
      </w:r>
    </w:p>
    <w:p w14:paraId="76DB0479" w14:textId="3083D169" w:rsidR="00B711EA" w:rsidRDefault="006F1BC6" w:rsidP="006F1BC6">
      <w:pPr>
        <w:rPr>
          <w:rFonts w:ascii="Arial Unicode MS" w:eastAsia="Arial Unicode MS" w:hAnsi="Arial Unicode MS" w:cs="Arial Unicode MS"/>
          <w:color w:val="26282D"/>
          <w:lang w:val="en-US" w:eastAsia="de-DE"/>
        </w:rPr>
      </w:pPr>
      <w:r w:rsidRPr="006F1BC6">
        <w:rPr>
          <w:rFonts w:ascii="Helvetica 45 Light" w:hAnsi="Helvetica 45 Light"/>
        </w:rPr>
        <w:t>Unterschrift FAKO-</w:t>
      </w:r>
      <w:proofErr w:type="spellStart"/>
      <w:r w:rsidRPr="006F1BC6">
        <w:rPr>
          <w:rFonts w:ascii="Helvetica 45 Light" w:hAnsi="Helvetica 45 Light"/>
        </w:rPr>
        <w:t>LeiterIn</w:t>
      </w:r>
      <w:proofErr w:type="spellEnd"/>
      <w:r w:rsidRPr="006F1BC6">
        <w:rPr>
          <w:rFonts w:ascii="Helvetica 45 Light" w:hAnsi="Helvetica 45 Light"/>
        </w:rPr>
        <w:t xml:space="preserve"> </w:t>
      </w:r>
    </w:p>
    <w:p w14:paraId="4B479F4D" w14:textId="77777777" w:rsidR="00B711EA" w:rsidRDefault="00B711EA" w:rsidP="00B711EA">
      <w:pPr>
        <w:textAlignment w:val="baseline"/>
        <w:rPr>
          <w:rFonts w:ascii="Arial Unicode MS" w:eastAsia="Arial Unicode MS" w:hAnsi="Arial Unicode MS" w:cs="Arial Unicode MS"/>
          <w:color w:val="26282D"/>
          <w:lang w:val="en-US" w:eastAsia="de-DE"/>
        </w:rPr>
      </w:pPr>
    </w:p>
    <w:p w14:paraId="15B724DE" w14:textId="77777777" w:rsidR="00B711EA" w:rsidRDefault="00B711EA" w:rsidP="00B711EA">
      <w:pPr>
        <w:textAlignment w:val="baseline"/>
        <w:rPr>
          <w:rFonts w:ascii="Arial Unicode MS" w:eastAsia="Arial Unicode MS" w:hAnsi="Arial Unicode MS" w:cs="Arial Unicode MS"/>
          <w:color w:val="26282D"/>
          <w:lang w:val="en-US" w:eastAsia="de-DE"/>
        </w:rPr>
      </w:pPr>
    </w:p>
    <w:p w14:paraId="2E0E0E99" w14:textId="77777777" w:rsidR="00B711EA" w:rsidRDefault="00B711EA" w:rsidP="00062EC6">
      <w:pPr>
        <w:textAlignment w:val="baseline"/>
        <w:rPr>
          <w:rFonts w:ascii="Arial Unicode MS" w:eastAsia="Arial Unicode MS" w:hAnsi="Arial Unicode MS" w:cs="Arial Unicode MS"/>
          <w:color w:val="26282D"/>
          <w:lang w:val="en-US" w:eastAsia="de-DE"/>
        </w:rPr>
      </w:pPr>
    </w:p>
    <w:p w14:paraId="6C52D507" w14:textId="77777777" w:rsidR="00B711EA" w:rsidRPr="00B711EA" w:rsidRDefault="00B711EA" w:rsidP="00B711EA">
      <w:pPr>
        <w:rPr>
          <w:rFonts w:ascii="Arial Unicode MS" w:eastAsia="Arial Unicode MS" w:hAnsi="Arial Unicode MS" w:cs="Arial Unicode MS"/>
          <w:lang w:val="en-US"/>
        </w:rPr>
      </w:pPr>
    </w:p>
    <w:p w14:paraId="40C35864" w14:textId="77777777" w:rsidR="00B711EA" w:rsidRPr="00B711EA" w:rsidRDefault="00B711EA" w:rsidP="00B711EA">
      <w:pPr>
        <w:rPr>
          <w:rFonts w:ascii="Arial Unicode MS" w:eastAsia="Arial Unicode MS" w:hAnsi="Arial Unicode MS" w:cs="Arial Unicode MS"/>
          <w:lang w:val="en-US"/>
        </w:rPr>
      </w:pPr>
    </w:p>
    <w:p w14:paraId="2122CF12" w14:textId="77777777" w:rsidR="00BF30F3" w:rsidRPr="00B711EA" w:rsidRDefault="00BF30F3">
      <w:pPr>
        <w:rPr>
          <w:rFonts w:ascii="Arial Unicode MS" w:eastAsia="Arial Unicode MS" w:hAnsi="Arial Unicode MS" w:cs="Arial Unicode MS"/>
          <w:lang w:val="en-US"/>
        </w:rPr>
      </w:pPr>
    </w:p>
    <w:sectPr w:rsidR="00BF30F3" w:rsidRPr="00B711EA" w:rsidSect="00062E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1C4C" w14:textId="77777777" w:rsidR="006F1BC6" w:rsidRDefault="006F1BC6" w:rsidP="00062EC6">
      <w:r>
        <w:separator/>
      </w:r>
    </w:p>
  </w:endnote>
  <w:endnote w:type="continuationSeparator" w:id="0">
    <w:p w14:paraId="29307B0B" w14:textId="77777777" w:rsidR="006F1BC6" w:rsidRDefault="006F1BC6" w:rsidP="000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3EC" w14:textId="77777777" w:rsidR="00062EC6" w:rsidRPr="00062EC6" w:rsidRDefault="00B711EA">
    <w:pPr>
      <w:pStyle w:val="Fuzeile"/>
      <w:rPr>
        <w:color w:val="000000" w:themeColor="text1"/>
        <w:highlight w:val="yellow"/>
      </w:rPr>
    </w:pPr>
    <w:r>
      <w:rPr>
        <w:noProof/>
        <w:color w:val="000000" w:themeColor="text1"/>
      </w:rPr>
      <w:drawing>
        <wp:inline distT="0" distB="0" distL="0" distR="0" wp14:anchorId="1DF09898" wp14:editId="321AC7E6">
          <wp:extent cx="5983333" cy="73736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925" cy="74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2252" w14:textId="77777777" w:rsidR="006F1BC6" w:rsidRDefault="006F1BC6" w:rsidP="00062EC6">
      <w:r>
        <w:separator/>
      </w:r>
    </w:p>
  </w:footnote>
  <w:footnote w:type="continuationSeparator" w:id="0">
    <w:p w14:paraId="611C053B" w14:textId="77777777" w:rsidR="006F1BC6" w:rsidRDefault="006F1BC6" w:rsidP="0006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D78B" w14:textId="77777777" w:rsidR="007E25BC" w:rsidRDefault="006F1BC6">
    <w:pPr>
      <w:pStyle w:val="Kopfzeile"/>
    </w:pPr>
    <w:r>
      <w:rPr>
        <w:noProof/>
      </w:rPr>
      <w:pict w14:anchorId="77BA5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5" o:spid="_x0000_s1027" type="#_x0000_t75" alt="" style="position:absolute;margin-left:0;margin-top:0;width:537.5pt;height:643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568A" w14:textId="77777777" w:rsidR="00B22CCF" w:rsidRDefault="006F1BC6">
    <w:pPr>
      <w:pStyle w:val="Kopfzeile"/>
    </w:pPr>
    <w:r>
      <w:rPr>
        <w:noProof/>
      </w:rPr>
      <w:pict w14:anchorId="43FEA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6" o:spid="_x0000_s1026" type="#_x0000_t75" alt="" style="position:absolute;margin-left:0;margin-top:0;width:537.5pt;height:643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  <w:r w:rsidR="00B711EA">
      <w:rPr>
        <w:noProof/>
      </w:rPr>
      <w:drawing>
        <wp:inline distT="0" distB="0" distL="0" distR="0" wp14:anchorId="1BF845CB" wp14:editId="1E9A3BB0">
          <wp:extent cx="6139543" cy="1216133"/>
          <wp:effectExtent l="0" t="0" r="0" b="3175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87" cy="122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ABE0" w14:textId="77777777" w:rsidR="007E25BC" w:rsidRDefault="006F1BC6">
    <w:pPr>
      <w:pStyle w:val="Kopfzeile"/>
    </w:pPr>
    <w:r>
      <w:rPr>
        <w:noProof/>
      </w:rPr>
      <w:pict w14:anchorId="4873A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694" o:spid="_x0000_s1025" type="#_x0000_t75" alt="" style="position:absolute;margin-left:0;margin-top:0;width:537.5pt;height:643.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serzeichen word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7F4"/>
    <w:multiLevelType w:val="hybridMultilevel"/>
    <w:tmpl w:val="494E94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6"/>
    <w:rsid w:val="00062EC6"/>
    <w:rsid w:val="003A0CB7"/>
    <w:rsid w:val="0046650D"/>
    <w:rsid w:val="004B44CC"/>
    <w:rsid w:val="00673DD4"/>
    <w:rsid w:val="006F1BC6"/>
    <w:rsid w:val="00712998"/>
    <w:rsid w:val="007E25BC"/>
    <w:rsid w:val="00B22CCF"/>
    <w:rsid w:val="00B711EA"/>
    <w:rsid w:val="00BF30F3"/>
    <w:rsid w:val="00E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7275"/>
  <w15:chartTrackingRefBased/>
  <w15:docId w15:val="{135D89DD-17EF-4156-846E-C8D217E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62E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2E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2E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C6"/>
  </w:style>
  <w:style w:type="paragraph" w:styleId="Fuzeile">
    <w:name w:val="footer"/>
    <w:basedOn w:val="Standard"/>
    <w:link w:val="FuzeileZchn"/>
    <w:uiPriority w:val="99"/>
    <w:unhideWhenUsed/>
    <w:rsid w:val="0006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rsldateien\Dokumente\Benutzerdefinierte%20Office-Vorlagen\Word%20Gy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34FFB-E566-9748-82A1-CD1B371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Gym.dotx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Ursl</dc:creator>
  <cp:keywords/>
  <dc:description/>
  <cp:lastModifiedBy>Ursula Lüftenegger</cp:lastModifiedBy>
  <cp:revision>1</cp:revision>
  <dcterms:created xsi:type="dcterms:W3CDTF">2023-11-16T14:49:00Z</dcterms:created>
  <dcterms:modified xsi:type="dcterms:W3CDTF">2023-11-16T14:53:00Z</dcterms:modified>
</cp:coreProperties>
</file>